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7"/>
        <w:gridCol w:w="169"/>
        <w:gridCol w:w="2018"/>
        <w:gridCol w:w="901"/>
        <w:gridCol w:w="360"/>
        <w:gridCol w:w="181"/>
        <w:gridCol w:w="720"/>
        <w:gridCol w:w="361"/>
        <w:gridCol w:w="720"/>
        <w:gridCol w:w="181"/>
        <w:gridCol w:w="2162"/>
        <w:gridCol w:w="180"/>
        <w:gridCol w:w="1441"/>
        <w:gridCol w:w="181"/>
        <w:gridCol w:w="360"/>
      </w:tblGrid>
      <w:tr w:rsidR="008059F1">
        <w:trPr>
          <w:trHeight w:val="266"/>
        </w:trPr>
        <w:tc>
          <w:tcPr>
            <w:tcW w:w="11532" w:type="dxa"/>
            <w:gridSpan w:val="15"/>
            <w:shd w:val="clear" w:color="auto" w:fill="C0C0C0"/>
          </w:tcPr>
          <w:p w:rsidR="008059F1" w:rsidRPr="002256F7" w:rsidRDefault="008059F1" w:rsidP="00A26C24">
            <w:pPr>
              <w:pStyle w:val="Ttulo1"/>
              <w:rPr>
                <w:i w:val="0"/>
                <w:noProof/>
                <w:sz w:val="24"/>
              </w:rPr>
            </w:pPr>
            <w:r w:rsidRPr="002256F7">
              <w:rPr>
                <w:i w:val="0"/>
                <w:noProof/>
                <w:sz w:val="24"/>
              </w:rPr>
              <w:t xml:space="preserve">REQUERIMENTO PARA </w:t>
            </w:r>
            <w:r w:rsidR="00A26C24">
              <w:rPr>
                <w:i w:val="0"/>
                <w:noProof/>
                <w:sz w:val="24"/>
              </w:rPr>
              <w:t>ESCRITORIO INDIVIDUAL</w:t>
            </w:r>
          </w:p>
        </w:tc>
      </w:tr>
      <w:tr w:rsidR="008059F1" w:rsidRPr="00F8198C" w:rsidTr="00F328F3">
        <w:trPr>
          <w:trHeight w:val="1685"/>
        </w:trPr>
        <w:tc>
          <w:tcPr>
            <w:tcW w:w="11532" w:type="dxa"/>
            <w:gridSpan w:val="15"/>
          </w:tcPr>
          <w:p w:rsidR="008059F1" w:rsidRPr="00F8198C" w:rsidRDefault="008059F1">
            <w:proofErr w:type="spellStart"/>
            <w:r w:rsidRPr="00F8198C">
              <w:rPr>
                <w:rFonts w:ascii="Arial" w:hAnsi="Arial" w:cs="Arial"/>
                <w:b/>
                <w:bCs/>
                <w:sz w:val="16"/>
              </w:rPr>
              <w:t>Ilmº</w:t>
            </w:r>
            <w:proofErr w:type="spellEnd"/>
            <w:r w:rsidRPr="00F8198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Start"/>
            <w:r w:rsidRPr="00F8198C">
              <w:rPr>
                <w:rFonts w:ascii="Arial" w:hAnsi="Arial" w:cs="Arial"/>
                <w:b/>
                <w:bCs/>
                <w:sz w:val="16"/>
              </w:rPr>
              <w:t>Sr.</w:t>
            </w:r>
            <w:proofErr w:type="gramEnd"/>
            <w:r w:rsidRPr="00F8198C">
              <w:rPr>
                <w:rFonts w:ascii="Arial" w:hAnsi="Arial" w:cs="Arial"/>
                <w:b/>
                <w:bCs/>
                <w:sz w:val="16"/>
              </w:rPr>
              <w:t xml:space="preserve"> Presidente</w:t>
            </w:r>
            <w:r w:rsidRPr="00F8198C">
              <w:rPr>
                <w:b/>
                <w:bCs/>
                <w:sz w:val="16"/>
              </w:rPr>
              <w:t> </w:t>
            </w:r>
          </w:p>
          <w:tbl>
            <w:tblPr>
              <w:tblW w:w="92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84"/>
              <w:gridCol w:w="4325"/>
            </w:tblGrid>
            <w:tr w:rsidR="00622B8A" w:rsidRPr="00F8198C">
              <w:trPr>
                <w:gridAfter w:val="1"/>
                <w:wAfter w:w="4325" w:type="dxa"/>
                <w:trHeight w:val="328"/>
              </w:trPr>
              <w:tc>
                <w:tcPr>
                  <w:tcW w:w="4884" w:type="dxa"/>
                  <w:noWrap/>
                  <w:vAlign w:val="bottom"/>
                </w:tcPr>
                <w:p w:rsidR="00622B8A" w:rsidRDefault="00622B8A">
                  <w:pPr>
                    <w:rPr>
                      <w:sz w:val="18"/>
                    </w:rPr>
                  </w:pPr>
                  <w:r w:rsidRPr="00F8198C">
                    <w:rPr>
                      <w:sz w:val="18"/>
                    </w:rPr>
                    <w:t>O abaixo identificado vem requerer:</w:t>
                  </w:r>
                </w:p>
                <w:p w:rsidR="00622B8A" w:rsidRPr="00F8198C" w:rsidRDefault="00622B8A">
                  <w:pPr>
                    <w:rPr>
                      <w:sz w:val="18"/>
                    </w:rPr>
                  </w:pPr>
                </w:p>
              </w:tc>
            </w:tr>
            <w:tr w:rsidR="00622B8A" w:rsidRPr="00F8198C">
              <w:trPr>
                <w:gridAfter w:val="1"/>
                <w:wAfter w:w="4325" w:type="dxa"/>
                <w:trHeight w:val="313"/>
              </w:trPr>
              <w:tc>
                <w:tcPr>
                  <w:tcW w:w="4884" w:type="dxa"/>
                  <w:noWrap/>
                  <w:vAlign w:val="bottom"/>
                </w:tcPr>
                <w:p w:rsidR="00622B8A" w:rsidRPr="00F328F3" w:rsidRDefault="00622B8A" w:rsidP="00622B8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328F3">
                    <w:rPr>
                      <w:rFonts w:ascii="Arial" w:hAnsi="Arial" w:cs="Arial"/>
                      <w:b/>
                      <w:sz w:val="36"/>
                      <w:szCs w:val="36"/>
                    </w:rPr>
                    <w:t>Baixa de Registro Cadastral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622B8A" w:rsidRPr="00F8198C">
              <w:trPr>
                <w:gridAfter w:val="1"/>
                <w:wAfter w:w="4325" w:type="dxa"/>
                <w:trHeight w:val="313"/>
              </w:trPr>
              <w:tc>
                <w:tcPr>
                  <w:tcW w:w="4884" w:type="dxa"/>
                  <w:noWrap/>
                  <w:vAlign w:val="bottom"/>
                </w:tcPr>
                <w:p w:rsidR="00622B8A" w:rsidRPr="00F8198C" w:rsidRDefault="00622B8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    Individual</w:t>
                  </w:r>
                </w:p>
              </w:tc>
            </w:tr>
            <w:tr w:rsidR="008059F1" w:rsidRPr="00F8198C">
              <w:trPr>
                <w:trHeight w:val="313"/>
              </w:trPr>
              <w:tc>
                <w:tcPr>
                  <w:tcW w:w="4884" w:type="dxa"/>
                  <w:noWrap/>
                  <w:vAlign w:val="bottom"/>
                </w:tcPr>
                <w:p w:rsidR="008059F1" w:rsidRPr="00F8198C" w:rsidRDefault="008059F1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325" w:type="dxa"/>
                  <w:noWrap/>
                  <w:vAlign w:val="bottom"/>
                </w:tcPr>
                <w:p w:rsidR="008059F1" w:rsidRPr="00F8198C" w:rsidRDefault="008059F1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8059F1" w:rsidRPr="00F8198C" w:rsidRDefault="008059F1"/>
        </w:tc>
      </w:tr>
      <w:tr w:rsidR="008059F1" w:rsidRPr="00F8198C">
        <w:trPr>
          <w:trHeight w:val="217"/>
        </w:trPr>
        <w:tc>
          <w:tcPr>
            <w:tcW w:w="11532" w:type="dxa"/>
            <w:gridSpan w:val="15"/>
            <w:tcBorders>
              <w:bottom w:val="single" w:sz="4" w:space="0" w:color="auto"/>
            </w:tcBorders>
          </w:tcPr>
          <w:p w:rsidR="008059F1" w:rsidRPr="00F8198C" w:rsidRDefault="008059F1">
            <w:pPr>
              <w:jc w:val="center"/>
              <w:rPr>
                <w:b/>
                <w:bCs/>
                <w:sz w:val="20"/>
              </w:rPr>
            </w:pPr>
            <w:r w:rsidRPr="00F8198C">
              <w:rPr>
                <w:b/>
                <w:bCs/>
                <w:sz w:val="20"/>
              </w:rPr>
              <w:t>(os campos deverão ser preenchidos de acordo com o tipo de solicitação)</w:t>
            </w:r>
          </w:p>
        </w:tc>
      </w:tr>
      <w:tr w:rsidR="008059F1" w:rsidRPr="00F8198C">
        <w:trPr>
          <w:trHeight w:val="266"/>
        </w:trPr>
        <w:tc>
          <w:tcPr>
            <w:tcW w:w="11532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8059F1" w:rsidRPr="00F8198C" w:rsidRDefault="008059F1">
            <w:pPr>
              <w:pStyle w:val="Ttulo1"/>
              <w:rPr>
                <w:noProof/>
                <w:sz w:val="24"/>
              </w:rPr>
            </w:pPr>
            <w:r w:rsidRPr="00F8198C">
              <w:rPr>
                <w:noProof/>
                <w:sz w:val="24"/>
              </w:rPr>
              <w:t>Informações Cadastrais</w:t>
            </w:r>
          </w:p>
        </w:tc>
      </w:tr>
      <w:tr w:rsidR="008059F1" w:rsidRPr="00F8198C">
        <w:trPr>
          <w:trHeight w:val="200"/>
        </w:trPr>
        <w:tc>
          <w:tcPr>
            <w:tcW w:w="11532" w:type="dxa"/>
            <w:gridSpan w:val="15"/>
            <w:shd w:val="clear" w:color="auto" w:fill="E6E6E6"/>
          </w:tcPr>
          <w:p w:rsidR="008059F1" w:rsidRPr="00F8198C" w:rsidRDefault="008059F1">
            <w:pPr>
              <w:jc w:val="center"/>
              <w:rPr>
                <w:b/>
                <w:i/>
                <w:sz w:val="18"/>
              </w:rPr>
            </w:pPr>
            <w:r w:rsidRPr="00F8198C">
              <w:rPr>
                <w:b/>
                <w:i/>
                <w:sz w:val="18"/>
              </w:rPr>
              <w:t>Dados Cadastrais</w:t>
            </w:r>
          </w:p>
        </w:tc>
      </w:tr>
      <w:tr w:rsidR="00F8198C" w:rsidRPr="00F8198C" w:rsidTr="00F328F3">
        <w:trPr>
          <w:cantSplit/>
          <w:trHeight w:val="525"/>
        </w:trPr>
        <w:tc>
          <w:tcPr>
            <w:tcW w:w="1766" w:type="dxa"/>
            <w:gridSpan w:val="2"/>
          </w:tcPr>
          <w:p w:rsidR="00F8198C" w:rsidRPr="002256F7" w:rsidRDefault="00F8198C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Nº Cadastro</w:t>
            </w:r>
          </w:p>
          <w:p w:rsidR="00F8198C" w:rsidRPr="002256F7" w:rsidRDefault="00F8198C" w:rsidP="00F8198C">
            <w:pPr>
              <w:rPr>
                <w:sz w:val="16"/>
                <w:szCs w:val="16"/>
              </w:rPr>
            </w:pPr>
          </w:p>
        </w:tc>
        <w:tc>
          <w:tcPr>
            <w:tcW w:w="9766" w:type="dxa"/>
            <w:gridSpan w:val="13"/>
          </w:tcPr>
          <w:p w:rsidR="00F8198C" w:rsidRPr="002256F7" w:rsidRDefault="00F8198C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Denominação /</w:t>
            </w:r>
            <w:proofErr w:type="gramStart"/>
            <w:r w:rsidRPr="002256F7">
              <w:rPr>
                <w:sz w:val="16"/>
                <w:szCs w:val="16"/>
              </w:rPr>
              <w:t xml:space="preserve">  </w:t>
            </w:r>
            <w:proofErr w:type="gramEnd"/>
            <w:r w:rsidRPr="002256F7">
              <w:rPr>
                <w:sz w:val="16"/>
                <w:szCs w:val="16"/>
              </w:rPr>
              <w:t>Razão Social</w:t>
            </w:r>
          </w:p>
        </w:tc>
      </w:tr>
      <w:tr w:rsidR="00F8198C" w:rsidRPr="00F8198C">
        <w:trPr>
          <w:cantSplit/>
          <w:trHeight w:val="217"/>
        </w:trPr>
        <w:tc>
          <w:tcPr>
            <w:tcW w:w="4685" w:type="dxa"/>
            <w:gridSpan w:val="4"/>
            <w:vMerge w:val="restart"/>
          </w:tcPr>
          <w:p w:rsidR="00F8198C" w:rsidRPr="002256F7" w:rsidRDefault="00F8198C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Nome fantasia</w:t>
            </w:r>
          </w:p>
        </w:tc>
        <w:tc>
          <w:tcPr>
            <w:tcW w:w="1622" w:type="dxa"/>
            <w:gridSpan w:val="4"/>
            <w:vMerge w:val="restart"/>
          </w:tcPr>
          <w:p w:rsidR="00F8198C" w:rsidRPr="002256F7" w:rsidRDefault="00F8198C" w:rsidP="00F8198C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>Nº Empregados</w:t>
            </w:r>
            <w:proofErr w:type="gramEnd"/>
          </w:p>
        </w:tc>
        <w:tc>
          <w:tcPr>
            <w:tcW w:w="3243" w:type="dxa"/>
            <w:gridSpan w:val="4"/>
            <w:vMerge w:val="restart"/>
          </w:tcPr>
          <w:p w:rsidR="00F8198C" w:rsidRPr="002256F7" w:rsidRDefault="00F8198C" w:rsidP="00622B8A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C</w:t>
            </w:r>
            <w:r w:rsidR="00622B8A">
              <w:rPr>
                <w:sz w:val="16"/>
                <w:szCs w:val="16"/>
              </w:rPr>
              <w:t>PF</w:t>
            </w:r>
          </w:p>
        </w:tc>
        <w:tc>
          <w:tcPr>
            <w:tcW w:w="1622" w:type="dxa"/>
            <w:gridSpan w:val="2"/>
            <w:vMerge w:val="restart"/>
          </w:tcPr>
          <w:p w:rsidR="00F8198C" w:rsidRPr="002256F7" w:rsidRDefault="00F8198C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 xml:space="preserve">Possui Filial    </w:t>
            </w:r>
            <w:r w:rsidR="002256F7">
              <w:rPr>
                <w:sz w:val="16"/>
                <w:szCs w:val="16"/>
              </w:rPr>
              <w:t xml:space="preserve">    </w:t>
            </w:r>
            <w:r w:rsidRPr="002256F7">
              <w:rPr>
                <w:sz w:val="16"/>
                <w:szCs w:val="16"/>
              </w:rPr>
              <w:t>Sim</w:t>
            </w:r>
          </w:p>
          <w:p w:rsidR="00F8198C" w:rsidRPr="002256F7" w:rsidRDefault="00F8198C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 xml:space="preserve">                       </w:t>
            </w:r>
            <w:r w:rsidR="002256F7">
              <w:rPr>
                <w:sz w:val="16"/>
                <w:szCs w:val="16"/>
              </w:rPr>
              <w:t xml:space="preserve">    </w:t>
            </w:r>
            <w:r w:rsidRPr="002256F7">
              <w:rPr>
                <w:sz w:val="16"/>
                <w:szCs w:val="16"/>
              </w:rPr>
              <w:t xml:space="preserve"> Não</w:t>
            </w:r>
          </w:p>
        </w:tc>
        <w:tc>
          <w:tcPr>
            <w:tcW w:w="360" w:type="dxa"/>
          </w:tcPr>
          <w:p w:rsidR="00F8198C" w:rsidRPr="00F8198C" w:rsidRDefault="00F8198C" w:rsidP="00F8198C">
            <w:pPr>
              <w:rPr>
                <w:sz w:val="18"/>
              </w:rPr>
            </w:pPr>
          </w:p>
        </w:tc>
      </w:tr>
      <w:tr w:rsidR="00F8198C" w:rsidRPr="00F8198C" w:rsidTr="00F328F3">
        <w:trPr>
          <w:cantSplit/>
          <w:trHeight w:val="337"/>
        </w:trPr>
        <w:tc>
          <w:tcPr>
            <w:tcW w:w="4685" w:type="dxa"/>
            <w:gridSpan w:val="4"/>
            <w:vMerge/>
            <w:tcBorders>
              <w:bottom w:val="nil"/>
            </w:tcBorders>
          </w:tcPr>
          <w:p w:rsidR="00F8198C" w:rsidRPr="00F8198C" w:rsidRDefault="00F8198C">
            <w:pPr>
              <w:jc w:val="both"/>
              <w:rPr>
                <w:sz w:val="18"/>
              </w:rPr>
            </w:pPr>
          </w:p>
        </w:tc>
        <w:tc>
          <w:tcPr>
            <w:tcW w:w="1622" w:type="dxa"/>
            <w:gridSpan w:val="4"/>
            <w:vMerge/>
            <w:tcBorders>
              <w:bottom w:val="nil"/>
            </w:tcBorders>
          </w:tcPr>
          <w:p w:rsidR="00F8198C" w:rsidRPr="00F8198C" w:rsidRDefault="00F8198C" w:rsidP="00F8198C">
            <w:pPr>
              <w:rPr>
                <w:sz w:val="18"/>
              </w:rPr>
            </w:pPr>
          </w:p>
        </w:tc>
        <w:tc>
          <w:tcPr>
            <w:tcW w:w="3243" w:type="dxa"/>
            <w:gridSpan w:val="4"/>
            <w:vMerge/>
          </w:tcPr>
          <w:p w:rsidR="00F8198C" w:rsidRDefault="00F8198C" w:rsidP="00F8198C">
            <w:pPr>
              <w:rPr>
                <w:sz w:val="18"/>
              </w:rPr>
            </w:pPr>
          </w:p>
        </w:tc>
        <w:tc>
          <w:tcPr>
            <w:tcW w:w="1622" w:type="dxa"/>
            <w:gridSpan w:val="2"/>
            <w:vMerge/>
          </w:tcPr>
          <w:p w:rsidR="00F8198C" w:rsidRPr="00F8198C" w:rsidRDefault="00F8198C" w:rsidP="00F8198C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F8198C" w:rsidRPr="00F8198C" w:rsidRDefault="00F8198C" w:rsidP="00F8198C">
            <w:pPr>
              <w:rPr>
                <w:sz w:val="18"/>
              </w:rPr>
            </w:pPr>
          </w:p>
        </w:tc>
      </w:tr>
      <w:tr w:rsidR="008059F1" w:rsidRPr="00F8198C">
        <w:trPr>
          <w:cantSplit/>
          <w:trHeight w:val="200"/>
        </w:trPr>
        <w:tc>
          <w:tcPr>
            <w:tcW w:w="11532" w:type="dxa"/>
            <w:gridSpan w:val="15"/>
            <w:tcBorders>
              <w:bottom w:val="single" w:sz="4" w:space="0" w:color="auto"/>
            </w:tcBorders>
            <w:shd w:val="pct25" w:color="auto" w:fill="FFFFFF"/>
          </w:tcPr>
          <w:p w:rsidR="008059F1" w:rsidRPr="00F8198C" w:rsidRDefault="008059F1">
            <w:pPr>
              <w:jc w:val="center"/>
              <w:rPr>
                <w:b/>
                <w:i/>
                <w:sz w:val="18"/>
              </w:rPr>
            </w:pPr>
            <w:r w:rsidRPr="00F8198C">
              <w:rPr>
                <w:b/>
                <w:i/>
                <w:sz w:val="18"/>
              </w:rPr>
              <w:t>Endereço Comercial</w:t>
            </w:r>
          </w:p>
        </w:tc>
      </w:tr>
      <w:tr w:rsidR="008059F1" w:rsidRPr="00F8198C" w:rsidTr="00F328F3">
        <w:trPr>
          <w:cantSplit/>
          <w:trHeight w:val="477"/>
        </w:trPr>
        <w:tc>
          <w:tcPr>
            <w:tcW w:w="5045" w:type="dxa"/>
            <w:gridSpan w:val="5"/>
            <w:tcBorders>
              <w:bottom w:val="nil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Endereço</w:t>
            </w: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Bairro</w:t>
            </w:r>
          </w:p>
        </w:tc>
        <w:tc>
          <w:tcPr>
            <w:tcW w:w="3964" w:type="dxa"/>
            <w:gridSpan w:val="4"/>
            <w:tcBorders>
              <w:bottom w:val="nil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Cidade</w:t>
            </w: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  <w:lang w:val="en-US"/>
              </w:rPr>
            </w:pPr>
            <w:r w:rsidRPr="002256F7">
              <w:rPr>
                <w:sz w:val="16"/>
                <w:szCs w:val="16"/>
                <w:lang w:val="en-US"/>
              </w:rPr>
              <w:t>UF</w:t>
            </w:r>
            <w:r w:rsidR="00F8198C" w:rsidRPr="002256F7">
              <w:rPr>
                <w:sz w:val="16"/>
                <w:szCs w:val="16"/>
                <w:lang w:val="en-US"/>
              </w:rPr>
              <w:t>.</w:t>
            </w:r>
          </w:p>
          <w:p w:rsidR="008059F1" w:rsidRPr="002256F7" w:rsidRDefault="008059F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59F1" w:rsidRPr="00F8198C" w:rsidTr="00F328F3">
        <w:trPr>
          <w:cantSplit/>
          <w:trHeight w:val="535"/>
        </w:trPr>
        <w:tc>
          <w:tcPr>
            <w:tcW w:w="1597" w:type="dxa"/>
            <w:tcBorders>
              <w:bottom w:val="single" w:sz="4" w:space="0" w:color="auto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  <w:lang w:val="en-US"/>
              </w:rPr>
            </w:pPr>
            <w:r w:rsidRPr="002256F7">
              <w:rPr>
                <w:sz w:val="16"/>
                <w:szCs w:val="16"/>
                <w:lang w:val="en-US"/>
              </w:rPr>
              <w:t>CEP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  <w:lang w:val="en-US"/>
              </w:rPr>
            </w:pPr>
            <w:r w:rsidRPr="002256F7">
              <w:rPr>
                <w:sz w:val="16"/>
                <w:szCs w:val="16"/>
                <w:lang w:val="en-US"/>
              </w:rPr>
              <w:t>TEL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Fax.</w:t>
            </w:r>
          </w:p>
        </w:tc>
        <w:tc>
          <w:tcPr>
            <w:tcW w:w="5586" w:type="dxa"/>
            <w:gridSpan w:val="8"/>
            <w:tcBorders>
              <w:bottom w:val="single" w:sz="4" w:space="0" w:color="auto"/>
            </w:tcBorders>
          </w:tcPr>
          <w:p w:rsidR="008059F1" w:rsidRPr="002256F7" w:rsidRDefault="008059F1" w:rsidP="00F8198C">
            <w:pPr>
              <w:rPr>
                <w:sz w:val="16"/>
                <w:szCs w:val="16"/>
              </w:rPr>
            </w:pPr>
            <w:r w:rsidRPr="002256F7">
              <w:rPr>
                <w:sz w:val="16"/>
                <w:szCs w:val="16"/>
              </w:rPr>
              <w:t>Correio Eletrônico</w:t>
            </w:r>
          </w:p>
          <w:p w:rsidR="008059F1" w:rsidRPr="002256F7" w:rsidRDefault="008059F1" w:rsidP="00F8198C">
            <w:pPr>
              <w:rPr>
                <w:sz w:val="16"/>
                <w:szCs w:val="16"/>
              </w:rPr>
            </w:pPr>
          </w:p>
        </w:tc>
      </w:tr>
      <w:tr w:rsidR="008059F1" w:rsidRPr="00F8198C">
        <w:trPr>
          <w:trHeight w:val="200"/>
        </w:trPr>
        <w:tc>
          <w:tcPr>
            <w:tcW w:w="11532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8059F1" w:rsidRPr="00F8198C" w:rsidRDefault="008059F1">
            <w:pPr>
              <w:jc w:val="center"/>
              <w:rPr>
                <w:b/>
                <w:i/>
                <w:sz w:val="18"/>
              </w:rPr>
            </w:pPr>
            <w:r w:rsidRPr="00F8198C">
              <w:rPr>
                <w:b/>
                <w:i/>
                <w:sz w:val="18"/>
              </w:rPr>
              <w:t>Sócio/titular/Responsáveis Técnicos</w:t>
            </w:r>
          </w:p>
        </w:tc>
      </w:tr>
      <w:tr w:rsidR="008059F1" w:rsidRPr="00F8198C">
        <w:trPr>
          <w:trHeight w:val="338"/>
        </w:trPr>
        <w:tc>
          <w:tcPr>
            <w:tcW w:w="5226" w:type="dxa"/>
            <w:gridSpan w:val="6"/>
            <w:shd w:val="clear" w:color="auto" w:fill="E6E6E6"/>
            <w:vAlign w:val="center"/>
          </w:tcPr>
          <w:p w:rsidR="002256F7" w:rsidRPr="00F8198C" w:rsidRDefault="002256F7" w:rsidP="002256F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NOMES</w:t>
            </w:r>
          </w:p>
        </w:tc>
        <w:tc>
          <w:tcPr>
            <w:tcW w:w="1982" w:type="dxa"/>
            <w:gridSpan w:val="4"/>
            <w:shd w:val="clear" w:color="auto" w:fill="E6E6E6"/>
            <w:vAlign w:val="center"/>
          </w:tcPr>
          <w:p w:rsidR="008059F1" w:rsidRPr="00F8198C" w:rsidRDefault="008059F1" w:rsidP="002256F7">
            <w:pPr>
              <w:jc w:val="center"/>
              <w:rPr>
                <w:b/>
                <w:bCs/>
                <w:sz w:val="18"/>
              </w:rPr>
            </w:pPr>
            <w:r w:rsidRPr="00F8198C">
              <w:rPr>
                <w:b/>
                <w:bCs/>
                <w:sz w:val="18"/>
              </w:rPr>
              <w:t>CATEGORIA</w:t>
            </w:r>
          </w:p>
        </w:tc>
        <w:tc>
          <w:tcPr>
            <w:tcW w:w="2162" w:type="dxa"/>
            <w:shd w:val="clear" w:color="auto" w:fill="E6E6E6"/>
            <w:vAlign w:val="center"/>
          </w:tcPr>
          <w:p w:rsidR="008059F1" w:rsidRPr="00F8198C" w:rsidRDefault="002256F7" w:rsidP="002256F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CRC</w:t>
            </w:r>
            <w:proofErr w:type="gramStart"/>
            <w:r>
              <w:rPr>
                <w:b/>
                <w:bCs/>
                <w:sz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</w:rPr>
              <w:t>nº.</w:t>
            </w:r>
          </w:p>
        </w:tc>
        <w:tc>
          <w:tcPr>
            <w:tcW w:w="2162" w:type="dxa"/>
            <w:gridSpan w:val="4"/>
            <w:shd w:val="clear" w:color="auto" w:fill="E6E6E6"/>
            <w:vAlign w:val="center"/>
          </w:tcPr>
          <w:p w:rsidR="008059F1" w:rsidRPr="00F8198C" w:rsidRDefault="008059F1" w:rsidP="002256F7">
            <w:pPr>
              <w:jc w:val="center"/>
              <w:rPr>
                <w:b/>
                <w:bCs/>
                <w:sz w:val="18"/>
              </w:rPr>
            </w:pPr>
            <w:r w:rsidRPr="00F8198C">
              <w:rPr>
                <w:b/>
                <w:bCs/>
                <w:sz w:val="18"/>
              </w:rPr>
              <w:t>SITUAÇÃO</w:t>
            </w:r>
          </w:p>
        </w:tc>
      </w:tr>
      <w:tr w:rsidR="008059F1" w:rsidRPr="00F8198C">
        <w:trPr>
          <w:trHeight w:val="533"/>
        </w:trPr>
        <w:tc>
          <w:tcPr>
            <w:tcW w:w="5226" w:type="dxa"/>
            <w:gridSpan w:val="6"/>
          </w:tcPr>
          <w:p w:rsidR="008059F1" w:rsidRPr="00F8198C" w:rsidRDefault="008059F1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8059F1" w:rsidRPr="00F8198C" w:rsidRDefault="008059F1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8059F1" w:rsidRPr="00F8198C" w:rsidRDefault="008059F1">
            <w:pPr>
              <w:pStyle w:val="Ttulo2"/>
            </w:pPr>
          </w:p>
        </w:tc>
        <w:tc>
          <w:tcPr>
            <w:tcW w:w="2162" w:type="dxa"/>
            <w:gridSpan w:val="4"/>
          </w:tcPr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Resp</w:t>
            </w:r>
            <w:r w:rsidR="00F8198C" w:rsidRPr="002256F7">
              <w:rPr>
                <w:sz w:val="16"/>
                <w:szCs w:val="16"/>
              </w:rPr>
              <w:t>onsável</w:t>
            </w:r>
            <w:r w:rsidRPr="002256F7">
              <w:rPr>
                <w:sz w:val="16"/>
                <w:szCs w:val="16"/>
              </w:rPr>
              <w:t xml:space="preserve"> Técnico </w:t>
            </w:r>
          </w:p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8059F1" w:rsidRPr="00F8198C">
        <w:trPr>
          <w:trHeight w:val="550"/>
        </w:trPr>
        <w:tc>
          <w:tcPr>
            <w:tcW w:w="5226" w:type="dxa"/>
            <w:gridSpan w:val="6"/>
          </w:tcPr>
          <w:p w:rsidR="008059F1" w:rsidRPr="00F8198C" w:rsidRDefault="008059F1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8059F1" w:rsidRPr="00F8198C" w:rsidRDefault="008059F1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8059F1" w:rsidRPr="00F8198C" w:rsidRDefault="008059F1">
            <w:pPr>
              <w:pStyle w:val="Ttulo2"/>
            </w:pPr>
          </w:p>
        </w:tc>
        <w:tc>
          <w:tcPr>
            <w:tcW w:w="2162" w:type="dxa"/>
            <w:gridSpan w:val="4"/>
          </w:tcPr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Resp</w:t>
            </w:r>
            <w:r w:rsidR="00F8198C" w:rsidRPr="002256F7">
              <w:rPr>
                <w:sz w:val="16"/>
                <w:szCs w:val="16"/>
              </w:rPr>
              <w:t>onsável</w:t>
            </w:r>
            <w:r w:rsidRPr="002256F7">
              <w:rPr>
                <w:sz w:val="16"/>
                <w:szCs w:val="16"/>
              </w:rPr>
              <w:t xml:space="preserve"> Técnico </w:t>
            </w:r>
          </w:p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8059F1" w:rsidRPr="00F8198C">
        <w:trPr>
          <w:trHeight w:val="266"/>
        </w:trPr>
        <w:tc>
          <w:tcPr>
            <w:tcW w:w="11532" w:type="dxa"/>
            <w:gridSpan w:val="15"/>
            <w:shd w:val="clear" w:color="auto" w:fill="C0C0C0"/>
          </w:tcPr>
          <w:p w:rsidR="008059F1" w:rsidRPr="00622B8A" w:rsidRDefault="00622B8A">
            <w:pPr>
              <w:rPr>
                <w:b/>
              </w:rPr>
            </w:pPr>
            <w:r w:rsidRPr="00622B8A">
              <w:rPr>
                <w:b/>
              </w:rPr>
              <w:t>Motivo que está solicitando a baixa:</w:t>
            </w:r>
          </w:p>
        </w:tc>
      </w:tr>
      <w:tr w:rsidR="008059F1" w:rsidRPr="00F8198C" w:rsidTr="00F328F3">
        <w:trPr>
          <w:trHeight w:val="858"/>
        </w:trPr>
        <w:tc>
          <w:tcPr>
            <w:tcW w:w="11532" w:type="dxa"/>
            <w:gridSpan w:val="15"/>
            <w:vAlign w:val="bottom"/>
          </w:tcPr>
          <w:p w:rsidR="008059F1" w:rsidRPr="002256F7" w:rsidRDefault="00622B8A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</w:t>
            </w:r>
          </w:p>
          <w:p w:rsidR="008059F1" w:rsidRPr="00F328F3" w:rsidRDefault="008059F1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059F1" w:rsidTr="00F328F3">
        <w:trPr>
          <w:trHeight w:val="3809"/>
        </w:trPr>
        <w:tc>
          <w:tcPr>
            <w:tcW w:w="11532" w:type="dxa"/>
            <w:gridSpan w:val="15"/>
          </w:tcPr>
          <w:p w:rsidR="002256F7" w:rsidRDefault="002256F7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622B8A" w:rsidRDefault="00622B8A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622B8A" w:rsidRDefault="00622B8A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2256F7" w:rsidRDefault="00B87BDE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B87BDE">
              <w:pict>
                <v:rect id="_x0000_s1045" style="position:absolute;margin-left:419.55pt;margin-top:3.5pt;width:133.9pt;height:112.8pt;z-index:251657216">
                  <v:textbox style="mso-next-textbox:#_x0000_s1045">
                    <w:txbxContent>
                      <w:p w:rsidR="003D189C" w:rsidRDefault="003D189C" w:rsidP="00305902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_______/_____</w:t>
                        </w:r>
                      </w:p>
                      <w:p w:rsidR="003D189C" w:rsidRDefault="003D189C" w:rsidP="00305902"/>
                      <w:p w:rsidR="003D189C" w:rsidRDefault="003D189C" w:rsidP="00305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Deliberação: _____/____</w:t>
                        </w:r>
                      </w:p>
                      <w:p w:rsidR="003D189C" w:rsidRDefault="003D189C" w:rsidP="0030590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189C" w:rsidRDefault="003D189C" w:rsidP="00305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3D189C" w:rsidRDefault="003D189C" w:rsidP="00305902">
                        <w:pPr>
                          <w:pBdr>
                            <w:bottom w:val="single" w:sz="12" w:space="3" w:color="auto"/>
                          </w:pBdr>
                          <w:rPr>
                            <w:sz w:val="22"/>
                            <w:szCs w:val="22"/>
                          </w:rPr>
                        </w:pPr>
                      </w:p>
                      <w:p w:rsidR="003D189C" w:rsidRDefault="003D189C" w:rsidP="00305902">
                        <w:pPr>
                          <w:pBdr>
                            <w:bottom w:val="single" w:sz="12" w:space="3" w:color="auto"/>
                          </w:pBdr>
                          <w:rPr>
                            <w:sz w:val="22"/>
                            <w:szCs w:val="22"/>
                          </w:rPr>
                        </w:pPr>
                      </w:p>
                      <w:p w:rsidR="003D189C" w:rsidRDefault="003D189C" w:rsidP="00305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Assinatura</w:t>
                        </w:r>
                      </w:p>
                    </w:txbxContent>
                  </v:textbox>
                </v:rect>
              </w:pict>
            </w:r>
            <w:r w:rsidRPr="00B87BDE">
              <w:rPr>
                <w:noProof/>
              </w:rPr>
              <w:pict>
                <v:rect id="_x0000_s1046" style="position:absolute;margin-left:275.55pt;margin-top:3.5pt;width:133.9pt;height:112.8pt;z-index:251658240">
                  <v:textbox style="mso-next-textbox:#_x0000_s1046">
                    <w:txbxContent>
                      <w:p w:rsidR="003D189C" w:rsidRPr="00305902" w:rsidRDefault="003D189C" w:rsidP="00305902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305902">
                          <w:rPr>
                            <w:b/>
                            <w:szCs w:val="22"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8059F1" w:rsidRPr="00F8198C">
              <w:rPr>
                <w:rFonts w:ascii="Arial" w:hAnsi="Arial" w:cs="Arial"/>
                <w:szCs w:val="24"/>
              </w:rPr>
              <w:t xml:space="preserve">         </w:t>
            </w:r>
          </w:p>
          <w:p w:rsidR="002256F7" w:rsidRDefault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2256F7" w:rsidRDefault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8059F1" w:rsidRPr="00F8198C" w:rsidRDefault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8059F1" w:rsidRPr="00F8198C">
              <w:rPr>
                <w:rFonts w:ascii="Arial" w:hAnsi="Arial" w:cs="Arial"/>
                <w:szCs w:val="24"/>
              </w:rPr>
              <w:t xml:space="preserve">   Nestes termos, pede </w:t>
            </w:r>
            <w:r w:rsidRPr="00F8198C">
              <w:rPr>
                <w:rFonts w:ascii="Arial" w:hAnsi="Arial" w:cs="Arial"/>
                <w:szCs w:val="24"/>
              </w:rPr>
              <w:t>deferimento.</w:t>
            </w:r>
          </w:p>
          <w:p w:rsidR="008059F1" w:rsidRPr="00F8198C" w:rsidRDefault="008059F1">
            <w:pPr>
              <w:rPr>
                <w:rFonts w:ascii="Arial" w:hAnsi="Arial" w:cs="Arial"/>
                <w:sz w:val="18"/>
              </w:rPr>
            </w:pPr>
          </w:p>
          <w:p w:rsidR="008059F1" w:rsidRPr="00F8198C" w:rsidRDefault="008059F1">
            <w:pPr>
              <w:rPr>
                <w:rFonts w:ascii="Arial" w:hAnsi="Arial" w:cs="Arial"/>
                <w:sz w:val="18"/>
              </w:rPr>
            </w:pPr>
          </w:p>
          <w:p w:rsidR="008059F1" w:rsidRPr="00F8198C" w:rsidRDefault="008059F1" w:rsidP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Cs w:val="24"/>
              </w:rPr>
            </w:pPr>
            <w:r w:rsidRPr="00F8198C">
              <w:rPr>
                <w:rFonts w:ascii="Arial" w:hAnsi="Arial" w:cs="Arial"/>
                <w:szCs w:val="24"/>
              </w:rPr>
              <w:t xml:space="preserve">        </w:t>
            </w:r>
            <w:r w:rsidR="002256F7">
              <w:rPr>
                <w:rFonts w:ascii="Arial" w:hAnsi="Arial" w:cs="Arial"/>
                <w:szCs w:val="24"/>
              </w:rPr>
              <w:t>________</w:t>
            </w:r>
            <w:r w:rsidRPr="00F8198C">
              <w:rPr>
                <w:rFonts w:ascii="Arial" w:hAnsi="Arial" w:cs="Arial"/>
                <w:szCs w:val="24"/>
              </w:rPr>
              <w:t>_____, _____ de _______________ de ________</w:t>
            </w:r>
          </w:p>
          <w:p w:rsidR="008059F1" w:rsidRPr="00F8198C" w:rsidRDefault="008059F1">
            <w:pPr>
              <w:jc w:val="center"/>
              <w:rPr>
                <w:rFonts w:ascii="Arial" w:hAnsi="Arial" w:cs="Arial"/>
                <w:sz w:val="18"/>
              </w:rPr>
            </w:pPr>
          </w:p>
          <w:p w:rsidR="008059F1" w:rsidRDefault="00F328F3" w:rsidP="00F328F3">
            <w:pPr>
              <w:tabs>
                <w:tab w:val="left" w:pos="128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:rsidR="00F328F3" w:rsidRDefault="00F328F3" w:rsidP="00F328F3">
            <w:pPr>
              <w:tabs>
                <w:tab w:val="left" w:pos="1289"/>
              </w:tabs>
              <w:rPr>
                <w:rFonts w:ascii="Arial" w:hAnsi="Arial" w:cs="Arial"/>
                <w:sz w:val="18"/>
              </w:rPr>
            </w:pPr>
          </w:p>
          <w:p w:rsidR="00622B8A" w:rsidRDefault="00622B8A" w:rsidP="00F328F3">
            <w:pPr>
              <w:tabs>
                <w:tab w:val="left" w:pos="1289"/>
              </w:tabs>
              <w:rPr>
                <w:rFonts w:ascii="Arial" w:hAnsi="Arial" w:cs="Arial"/>
                <w:sz w:val="18"/>
              </w:rPr>
            </w:pPr>
          </w:p>
          <w:p w:rsidR="00622B8A" w:rsidRPr="00F8198C" w:rsidRDefault="00622B8A" w:rsidP="00F328F3">
            <w:pPr>
              <w:tabs>
                <w:tab w:val="left" w:pos="1289"/>
              </w:tabs>
              <w:rPr>
                <w:rFonts w:ascii="Arial" w:hAnsi="Arial" w:cs="Arial"/>
                <w:sz w:val="18"/>
              </w:rPr>
            </w:pPr>
          </w:p>
          <w:p w:rsidR="008059F1" w:rsidRPr="00F8198C" w:rsidRDefault="008059F1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F8198C">
              <w:rPr>
                <w:rFonts w:ascii="Arial" w:hAnsi="Arial" w:cs="Arial"/>
                <w:szCs w:val="24"/>
              </w:rPr>
              <w:t xml:space="preserve">       </w:t>
            </w:r>
            <w:r w:rsidR="002256F7">
              <w:rPr>
                <w:rFonts w:ascii="Arial" w:hAnsi="Arial" w:cs="Arial"/>
                <w:szCs w:val="24"/>
              </w:rPr>
              <w:t xml:space="preserve">                     </w:t>
            </w:r>
            <w:r w:rsidRPr="00F8198C">
              <w:rPr>
                <w:rFonts w:ascii="Arial" w:hAnsi="Arial" w:cs="Arial"/>
                <w:szCs w:val="24"/>
              </w:rPr>
              <w:t xml:space="preserve">  _</w:t>
            </w:r>
            <w:r w:rsidR="00305902" w:rsidRPr="00F8198C">
              <w:rPr>
                <w:rFonts w:ascii="Arial" w:hAnsi="Arial" w:cs="Arial"/>
                <w:szCs w:val="24"/>
              </w:rPr>
              <w:t>___________</w:t>
            </w:r>
            <w:r w:rsidRPr="00F8198C">
              <w:rPr>
                <w:rFonts w:ascii="Arial" w:hAnsi="Arial" w:cs="Arial"/>
                <w:szCs w:val="24"/>
              </w:rPr>
              <w:t xml:space="preserve">_______________ </w:t>
            </w:r>
          </w:p>
          <w:p w:rsidR="008059F1" w:rsidRDefault="008059F1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F8198C">
              <w:rPr>
                <w:rFonts w:ascii="Arial" w:hAnsi="Arial" w:cs="Arial"/>
                <w:szCs w:val="24"/>
              </w:rPr>
              <w:t xml:space="preserve">                                              Assinatura</w:t>
            </w:r>
          </w:p>
          <w:p w:rsidR="008059F1" w:rsidRDefault="008059F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59F1" w:rsidRDefault="008059F1" w:rsidP="00E3592E"/>
    <w:sectPr w:rsidR="008059F1" w:rsidSect="00E3592E">
      <w:pgSz w:w="12240" w:h="15840"/>
      <w:pgMar w:top="360" w:right="284" w:bottom="27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F328F3"/>
    <w:rsid w:val="002256F7"/>
    <w:rsid w:val="00305902"/>
    <w:rsid w:val="003A5230"/>
    <w:rsid w:val="003D189C"/>
    <w:rsid w:val="005C75BC"/>
    <w:rsid w:val="00622B8A"/>
    <w:rsid w:val="006C3DF7"/>
    <w:rsid w:val="00794801"/>
    <w:rsid w:val="008059F1"/>
    <w:rsid w:val="008A7B00"/>
    <w:rsid w:val="008C309C"/>
    <w:rsid w:val="009859EF"/>
    <w:rsid w:val="009A7FE6"/>
    <w:rsid w:val="00A26C24"/>
    <w:rsid w:val="00B87BDE"/>
    <w:rsid w:val="00C00C58"/>
    <w:rsid w:val="00D068A2"/>
    <w:rsid w:val="00D166EA"/>
    <w:rsid w:val="00DD6585"/>
    <w:rsid w:val="00E3592E"/>
    <w:rsid w:val="00F328F3"/>
    <w:rsid w:val="00F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B00"/>
    <w:rPr>
      <w:sz w:val="24"/>
      <w:szCs w:val="24"/>
    </w:rPr>
  </w:style>
  <w:style w:type="paragraph" w:styleId="Ttulo1">
    <w:name w:val="heading 1"/>
    <w:basedOn w:val="Normal"/>
    <w:next w:val="Normal"/>
    <w:qFormat/>
    <w:rsid w:val="008A7B00"/>
    <w:pPr>
      <w:keepNext/>
      <w:jc w:val="center"/>
      <w:outlineLvl w:val="0"/>
    </w:pPr>
    <w:rPr>
      <w:b/>
      <w:i/>
      <w:sz w:val="18"/>
    </w:rPr>
  </w:style>
  <w:style w:type="paragraph" w:styleId="Ttulo2">
    <w:name w:val="heading 2"/>
    <w:basedOn w:val="Normal"/>
    <w:next w:val="Normal"/>
    <w:qFormat/>
    <w:rsid w:val="008A7B00"/>
    <w:pPr>
      <w:keepNext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8A7B00"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8A7B00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8A7B00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GITALIZACAO\Requerimento%20Baixa%20Pessoa%20Juridica%20Socied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Baixa Pessoa Juridica Sociedade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ORGANIZAÇÕES CONTÁBEIS</vt:lpstr>
    </vt:vector>
  </TitlesOfParts>
  <Company>CFC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ORGANIZAÇÕES CONTÁBEIS</dc:title>
  <dc:creator>registro3</dc:creator>
  <cp:lastModifiedBy>registro3</cp:lastModifiedBy>
  <cp:revision>4</cp:revision>
  <cp:lastPrinted>2007-08-01T15:06:00Z</cp:lastPrinted>
  <dcterms:created xsi:type="dcterms:W3CDTF">2014-01-23T11:17:00Z</dcterms:created>
  <dcterms:modified xsi:type="dcterms:W3CDTF">2014-01-29T16:51:00Z</dcterms:modified>
</cp:coreProperties>
</file>